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56" w:rsidRPr="00913808" w:rsidRDefault="00243E56" w:rsidP="006437FE">
      <w:pPr>
        <w:pStyle w:val="Title"/>
        <w:pBdr>
          <w:bottom w:val="single" w:sz="4" w:space="1" w:color="auto"/>
        </w:pBdr>
        <w:jc w:val="center"/>
        <w:rPr>
          <w:rFonts w:ascii="Verdana Pro" w:hAnsi="Verdana Pro"/>
          <w:b/>
          <w:sz w:val="52"/>
          <w:lang w:val="el-GR"/>
        </w:rPr>
      </w:pPr>
      <w:bookmarkStart w:id="0" w:name="OLE_LINK7"/>
      <w:bookmarkStart w:id="1" w:name="OLE_LINK8"/>
      <w:r w:rsidRPr="00913808">
        <w:rPr>
          <w:rFonts w:ascii="Verdana Pro Greek" w:hAnsi="Verdana Pro Greek"/>
          <w:b/>
          <w:sz w:val="52"/>
          <w:lang w:val="el-GR"/>
        </w:rPr>
        <w:t>Δικαιολογητικά εγγραφών</w:t>
      </w:r>
    </w:p>
    <w:p w:rsidR="00243E56" w:rsidRDefault="00243E56" w:rsidP="00C20304">
      <w:pPr>
        <w:spacing w:after="0" w:line="240" w:lineRule="auto"/>
        <w:jc w:val="center"/>
        <w:rPr>
          <w:rFonts w:ascii="Verdana Pro" w:hAnsi="Verdana Pro"/>
          <w:b/>
          <w:sz w:val="24"/>
          <w:lang w:val="el-GR"/>
        </w:rPr>
      </w:pPr>
      <w:r w:rsidRPr="00FE2EAA">
        <w:rPr>
          <w:rFonts w:ascii="Verdana Pro Greek" w:hAnsi="Verdana Pro Greek"/>
          <w:b/>
          <w:sz w:val="24"/>
          <w:lang w:val="el-GR"/>
        </w:rPr>
        <w:t>Α’ Τάξη ΕΠΑΛ</w:t>
      </w:r>
      <w:r>
        <w:rPr>
          <w:rFonts w:ascii="Verdana Pro" w:hAnsi="Verdana Pro"/>
          <w:b/>
          <w:sz w:val="24"/>
          <w:lang w:val="el-GR"/>
        </w:rPr>
        <w:t xml:space="preserve"> </w:t>
      </w:r>
    </w:p>
    <w:p w:rsidR="00243E56" w:rsidRDefault="00243E56" w:rsidP="00C20304">
      <w:pPr>
        <w:spacing w:after="0" w:line="240" w:lineRule="auto"/>
        <w:jc w:val="center"/>
        <w:rPr>
          <w:rFonts w:ascii="Verdana Pro" w:hAnsi="Verdana Pro"/>
          <w:i/>
          <w:sz w:val="18"/>
          <w:lang w:val="el-GR"/>
        </w:rPr>
      </w:pPr>
      <w:r>
        <w:rPr>
          <w:rFonts w:ascii="Verdana Pro" w:hAnsi="Verdana Pro"/>
          <w:i/>
          <w:sz w:val="18"/>
          <w:lang w:val="el-GR"/>
        </w:rPr>
        <w:t>(</w:t>
      </w:r>
      <w:r w:rsidRPr="00C20304">
        <w:rPr>
          <w:rFonts w:ascii="Verdana Pro Greek" w:hAnsi="Verdana Pro Greek"/>
          <w:i/>
          <w:sz w:val="18"/>
          <w:lang w:val="el-GR"/>
        </w:rPr>
        <w:t>για τους γονείς και κηδεμόνες</w:t>
      </w:r>
      <w:r>
        <w:rPr>
          <w:rFonts w:ascii="Verdana Pro" w:hAnsi="Verdana Pro"/>
          <w:i/>
          <w:sz w:val="18"/>
          <w:lang w:val="el-GR"/>
        </w:rPr>
        <w:t>)</w:t>
      </w:r>
    </w:p>
    <w:p w:rsidR="00243E56" w:rsidRPr="00C20304" w:rsidRDefault="00243E56" w:rsidP="00C20304">
      <w:pPr>
        <w:spacing w:after="0" w:line="240" w:lineRule="auto"/>
        <w:jc w:val="center"/>
        <w:rPr>
          <w:rFonts w:ascii="Verdana Pro" w:hAnsi="Verdana Pro"/>
          <w:sz w:val="24"/>
          <w:lang w:val="el-GR"/>
        </w:rPr>
      </w:pPr>
    </w:p>
    <w:p w:rsidR="00243E56" w:rsidRPr="006437FE" w:rsidRDefault="00243E56" w:rsidP="006437FE">
      <w:pPr>
        <w:rPr>
          <w:rFonts w:ascii="Verdana Pro" w:hAnsi="Verdana Pro"/>
          <w:lang w:val="el-GR"/>
        </w:rPr>
      </w:pPr>
      <w:r w:rsidRPr="000A139A">
        <w:rPr>
          <w:rFonts w:ascii="Verdana Pro Greek" w:hAnsi="Verdana Pro Greek"/>
          <w:lang w:val="el-GR"/>
        </w:rPr>
        <w:t>Εκτύπωση της</w:t>
      </w:r>
      <w:r>
        <w:rPr>
          <w:rFonts w:ascii="Verdana Pro" w:hAnsi="Verdana Pro"/>
          <w:b/>
          <w:lang w:val="el-GR"/>
        </w:rPr>
        <w:t xml:space="preserve"> </w:t>
      </w:r>
      <w:r>
        <w:rPr>
          <w:rFonts w:ascii="Verdana Pro Greek" w:hAnsi="Verdana Pro Greek"/>
          <w:b/>
          <w:lang w:val="el-GR"/>
        </w:rPr>
        <w:t>Οριστικής</w:t>
      </w:r>
      <w:r>
        <w:rPr>
          <w:rFonts w:ascii="Verdana Pro" w:hAnsi="Verdana Pro"/>
          <w:b/>
          <w:lang w:val="el-GR"/>
        </w:rPr>
        <w:t xml:space="preserve"> </w:t>
      </w:r>
      <w:r w:rsidRPr="00CF63CB">
        <w:rPr>
          <w:rFonts w:ascii="Verdana Pro Greek" w:hAnsi="Verdana Pro Greek"/>
          <w:b/>
          <w:lang w:val="el-GR"/>
        </w:rPr>
        <w:t>Ηλεκτρονική</w:t>
      </w:r>
      <w:r>
        <w:rPr>
          <w:rFonts w:ascii="Verdana Pro Greek" w:hAnsi="Verdana Pro Greek"/>
          <w:b/>
          <w:lang w:val="el-GR"/>
        </w:rPr>
        <w:t>ς</w:t>
      </w:r>
      <w:r w:rsidRPr="00CF63CB">
        <w:rPr>
          <w:rFonts w:ascii="Verdana Pro Greek" w:hAnsi="Verdana Pro Greek"/>
          <w:b/>
          <w:lang w:val="el-GR"/>
        </w:rPr>
        <w:t xml:space="preserve"> Δήλωση</w:t>
      </w:r>
      <w:r>
        <w:rPr>
          <w:rFonts w:ascii="Verdana Pro Greek" w:hAnsi="Verdana Pro Greek"/>
          <w:b/>
          <w:lang w:val="el-GR"/>
        </w:rPr>
        <w:t>ς</w:t>
      </w:r>
      <w:r w:rsidRPr="00CF63CB">
        <w:rPr>
          <w:rFonts w:ascii="Verdana Pro Greek" w:hAnsi="Verdana Pro Greek"/>
          <w:b/>
          <w:lang w:val="el-GR"/>
        </w:rPr>
        <w:t xml:space="preserve"> Εγγραφής</w:t>
      </w:r>
      <w:r>
        <w:rPr>
          <w:rFonts w:ascii="Verdana Pro" w:hAnsi="Verdana Pro"/>
          <w:b/>
          <w:lang w:val="el-GR"/>
        </w:rPr>
        <w:t>*</w:t>
      </w:r>
      <w:r>
        <w:rPr>
          <w:rFonts w:ascii="Verdana Pro Greek" w:hAnsi="Verdana Pro Greek"/>
          <w:lang w:val="el-GR"/>
        </w:rPr>
        <w:t xml:space="preserve"> και:</w:t>
      </w:r>
    </w:p>
    <w:p w:rsidR="00243E56" w:rsidRPr="00E16BC2" w:rsidRDefault="00243E56" w:rsidP="00792AFE">
      <w:pPr>
        <w:pStyle w:val="ListParagraph"/>
        <w:numPr>
          <w:ilvl w:val="0"/>
          <w:numId w:val="1"/>
        </w:numPr>
        <w:rPr>
          <w:rFonts w:ascii="Verdana Pro" w:hAnsi="Verdana Pro"/>
          <w:i/>
          <w:lang w:val="el-GR"/>
        </w:rPr>
      </w:pPr>
      <w:bookmarkStart w:id="2" w:name="OLE_LINK3"/>
      <w:bookmarkStart w:id="3" w:name="OLE_LINK4"/>
      <w:r w:rsidRPr="006437FE">
        <w:rPr>
          <w:rFonts w:ascii="Verdana Pro Greek" w:hAnsi="Verdana Pro Greek"/>
          <w:sz w:val="24"/>
          <w:lang w:val="el-GR"/>
        </w:rPr>
        <w:t>Απολυτήριο Γυμνασίου</w:t>
      </w:r>
      <w:r w:rsidRPr="006437FE">
        <w:rPr>
          <w:rFonts w:ascii="Verdana Pro" w:hAnsi="Verdana Pro"/>
          <w:sz w:val="24"/>
          <w:lang w:val="el-GR"/>
        </w:rPr>
        <w:t xml:space="preserve"> </w:t>
      </w:r>
      <w:r w:rsidRPr="00E16BC2">
        <w:rPr>
          <w:rFonts w:ascii="Verdana Pro" w:hAnsi="Verdana Pro"/>
          <w:i/>
          <w:lang w:val="el-GR"/>
        </w:rPr>
        <w:t>(</w:t>
      </w:r>
      <w:r>
        <w:rPr>
          <w:rFonts w:ascii="Verdana Pro Greek" w:hAnsi="Verdana Pro Greek"/>
          <w:i/>
          <w:lang w:val="el-GR"/>
        </w:rPr>
        <w:t>έρχεται</w:t>
      </w:r>
      <w:r w:rsidRPr="00E16BC2">
        <w:rPr>
          <w:rFonts w:ascii="Verdana Pro Greek" w:hAnsi="Verdana Pro Greek"/>
          <w:i/>
          <w:lang w:val="el-GR"/>
        </w:rPr>
        <w:t xml:space="preserve"> υπηρεσιακά</w:t>
      </w:r>
      <w:r>
        <w:rPr>
          <w:rFonts w:ascii="Verdana Pro Greek" w:hAnsi="Verdana Pro Greek"/>
          <w:i/>
          <w:lang w:val="el-GR"/>
        </w:rPr>
        <w:t>, διαφορετικά το παραδίδει ο κηδεμόνας στο ΕΠΑΛ</w:t>
      </w:r>
      <w:r w:rsidRPr="00E16BC2">
        <w:rPr>
          <w:rFonts w:ascii="Verdana Pro" w:hAnsi="Verdana Pro"/>
          <w:i/>
          <w:lang w:val="el-GR"/>
        </w:rPr>
        <w:t>)</w:t>
      </w:r>
    </w:p>
    <w:p w:rsidR="00243E56" w:rsidRPr="00E16BC2" w:rsidRDefault="00243E56" w:rsidP="00792AFE">
      <w:pPr>
        <w:pStyle w:val="ListParagraph"/>
        <w:numPr>
          <w:ilvl w:val="0"/>
          <w:numId w:val="1"/>
        </w:numPr>
        <w:rPr>
          <w:rFonts w:ascii="Verdana Pro" w:hAnsi="Verdana Pro"/>
          <w:i/>
          <w:lang w:val="el-GR"/>
        </w:rPr>
      </w:pPr>
      <w:bookmarkStart w:id="4" w:name="OLE_LINK5"/>
      <w:bookmarkStart w:id="5" w:name="OLE_LINK6"/>
      <w:r w:rsidRPr="006437FE">
        <w:rPr>
          <w:rFonts w:ascii="Verdana Pro Greek" w:hAnsi="Verdana Pro Greek"/>
          <w:sz w:val="24"/>
          <w:lang w:val="el-GR"/>
        </w:rPr>
        <w:t>4 φωτό</w:t>
      </w:r>
    </w:p>
    <w:p w:rsidR="00243E56" w:rsidRPr="00E16BC2" w:rsidRDefault="00243E56" w:rsidP="00792AFE">
      <w:pPr>
        <w:pStyle w:val="ListParagraph"/>
        <w:numPr>
          <w:ilvl w:val="0"/>
          <w:numId w:val="1"/>
        </w:numPr>
        <w:rPr>
          <w:rFonts w:ascii="Verdana Pro" w:hAnsi="Verdana Pro"/>
          <w:i/>
          <w:lang w:val="el-GR"/>
        </w:rPr>
      </w:pPr>
      <w:r w:rsidRPr="006437FE">
        <w:rPr>
          <w:rFonts w:ascii="Verdana Pro Greek" w:hAnsi="Verdana Pro Greek"/>
          <w:sz w:val="24"/>
          <w:lang w:val="el-GR"/>
        </w:rPr>
        <w:t xml:space="preserve">Ατομικό Δελτίο Υγείας Μαθητή – ΑΔΥΜ </w:t>
      </w:r>
      <w:r>
        <w:rPr>
          <w:rFonts w:ascii="Times New Roman" w:hAnsi="Times New Roman"/>
          <w:sz w:val="24"/>
          <w:lang w:val="el-GR"/>
        </w:rPr>
        <w:t>.</w:t>
      </w:r>
      <w:r w:rsidRPr="00E16BC2">
        <w:rPr>
          <w:rFonts w:ascii="Verdana Pro" w:hAnsi="Verdana Pro"/>
          <w:i/>
          <w:lang w:val="el-GR"/>
        </w:rPr>
        <w:t xml:space="preserve"> </w:t>
      </w:r>
      <w:r>
        <w:rPr>
          <w:rFonts w:ascii="Verdana Pro Greek" w:hAnsi="Verdana Pro Greek"/>
          <w:i/>
          <w:lang w:val="el-GR"/>
        </w:rPr>
        <w:t>Το έντυπο δίνεται στους κηδεμόνες από το ΕΠΑΛ ή το Γυμνάσιο φοίτησης.</w:t>
      </w:r>
    </w:p>
    <w:p w:rsidR="00243E56" w:rsidRPr="006437FE" w:rsidRDefault="00243E56" w:rsidP="00792AFE">
      <w:pPr>
        <w:pStyle w:val="ListParagraph"/>
        <w:numPr>
          <w:ilvl w:val="0"/>
          <w:numId w:val="1"/>
        </w:numPr>
        <w:rPr>
          <w:rFonts w:ascii="Verdana Pro" w:hAnsi="Verdana Pro"/>
          <w:sz w:val="24"/>
          <w:lang w:val="el-GR"/>
        </w:rPr>
      </w:pPr>
      <w:bookmarkStart w:id="6" w:name="OLE_LINK1"/>
      <w:bookmarkStart w:id="7" w:name="OLE_LINK2"/>
      <w:r w:rsidRPr="006437FE">
        <w:rPr>
          <w:rFonts w:ascii="Verdana Pro Greek" w:hAnsi="Verdana Pro Greek"/>
          <w:sz w:val="24"/>
          <w:lang w:val="el-GR"/>
        </w:rPr>
        <w:t xml:space="preserve">Υπεύθυνη Δήλωση κηδεμόνα </w:t>
      </w:r>
      <w:r w:rsidRPr="00E16BC2">
        <w:rPr>
          <w:rFonts w:ascii="Verdana Pro Greek" w:hAnsi="Verdana Pro Greek"/>
          <w:i/>
          <w:lang w:val="el-GR"/>
        </w:rPr>
        <w:t xml:space="preserve">(συμπληρώνεται στο </w:t>
      </w:r>
      <w:r>
        <w:rPr>
          <w:rFonts w:ascii="Verdana Pro Greek" w:hAnsi="Verdana Pro Greek"/>
          <w:i/>
          <w:lang w:val="el-GR"/>
        </w:rPr>
        <w:t>ΕΠΑΛ</w:t>
      </w:r>
      <w:r w:rsidRPr="00E16BC2">
        <w:rPr>
          <w:rFonts w:ascii="Verdana Pro Greek" w:hAnsi="Verdana Pro Greek"/>
          <w:i/>
          <w:lang w:val="el-GR"/>
        </w:rPr>
        <w:t xml:space="preserve"> από τον κηδεμόνα, ο οποίος πρέπει να έχει μαζί του την </w:t>
      </w:r>
      <w:r w:rsidRPr="000035B0">
        <w:rPr>
          <w:rFonts w:ascii="Verdana Pro Greek" w:hAnsi="Verdana Pro Greek"/>
          <w:b/>
          <w:i/>
          <w:lang w:val="el-GR"/>
        </w:rPr>
        <w:t>ταυτότητά</w:t>
      </w:r>
      <w:r w:rsidRPr="00E16BC2">
        <w:rPr>
          <w:rFonts w:ascii="Verdana Pro Greek" w:hAnsi="Verdana Pro Greek"/>
          <w:i/>
          <w:lang w:val="el-GR"/>
        </w:rPr>
        <w:t xml:space="preserve"> του)</w:t>
      </w:r>
    </w:p>
    <w:p w:rsidR="00243E56" w:rsidRDefault="00243E56" w:rsidP="00FE2EAA">
      <w:pPr>
        <w:pStyle w:val="ListParagraph"/>
        <w:numPr>
          <w:ilvl w:val="0"/>
          <w:numId w:val="1"/>
        </w:numPr>
        <w:rPr>
          <w:rFonts w:ascii="Verdana Pro" w:hAnsi="Verdana Pro"/>
          <w:sz w:val="24"/>
          <w:lang w:val="el-GR"/>
        </w:rPr>
      </w:pPr>
      <w:r w:rsidRPr="006437FE">
        <w:rPr>
          <w:rFonts w:ascii="Verdana Pro Greek" w:hAnsi="Verdana Pro Greek"/>
          <w:sz w:val="24"/>
          <w:lang w:val="el-GR"/>
        </w:rPr>
        <w:t>Φωτοαντίγραφο λογαριασμού ΔΕΗ, ΟΤΕ κ.α. ή βεβαίωση μόνιμης κατοικίας από το ΚΕΠ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Verdana Pro" w:hAnsi="Verdana Pro"/>
          <w:sz w:val="24"/>
          <w:lang w:val="el-GR"/>
        </w:rPr>
        <w:t>.</w:t>
      </w:r>
    </w:p>
    <w:p w:rsidR="00243E56" w:rsidRPr="000A139A" w:rsidRDefault="00243E56" w:rsidP="000A139A">
      <w:pPr>
        <w:rPr>
          <w:rFonts w:ascii="Verdana Pro" w:hAnsi="Verdana Pro"/>
          <w:sz w:val="24"/>
          <w:lang w:val="el-GR"/>
        </w:rPr>
      </w:pPr>
      <w:r>
        <w:rPr>
          <w:rFonts w:ascii="Verdana Pro Greek" w:hAnsi="Verdana Pro Greek"/>
          <w:sz w:val="24"/>
          <w:lang w:val="el-GR"/>
        </w:rPr>
        <w:t xml:space="preserve">* Για να εκτυπώσει ο κηδεμόνας την οριστική δήλωση εγγραφής συνδέεται στο σύστημα </w:t>
      </w:r>
      <w:hyperlink r:id="rId5" w:history="1">
        <w:r w:rsidRPr="00267E2D">
          <w:rPr>
            <w:rStyle w:val="Hyperlink"/>
            <w:rFonts w:ascii="Verdana Pro" w:hAnsi="Verdana Pro"/>
            <w:sz w:val="24"/>
            <w:lang w:val="el-GR"/>
          </w:rPr>
          <w:t>https://e-eggrafes.minedu.gov.gr/</w:t>
        </w:r>
      </w:hyperlink>
      <w:r w:rsidRPr="000A139A">
        <w:rPr>
          <w:rFonts w:ascii="Verdana Pro" w:hAnsi="Verdana Pro"/>
          <w:sz w:val="24"/>
          <w:lang w:val="el-GR"/>
        </w:rPr>
        <w:t xml:space="preserve"> </w:t>
      </w:r>
      <w:r>
        <w:rPr>
          <w:rFonts w:ascii="Verdana Pro Greek" w:hAnsi="Verdana Pro Greek"/>
          <w:sz w:val="24"/>
          <w:lang w:val="el-GR"/>
        </w:rPr>
        <w:t xml:space="preserve">με τους κωδικούς </w:t>
      </w:r>
      <w:r>
        <w:rPr>
          <w:rFonts w:ascii="Verdana Pro" w:hAnsi="Verdana Pro"/>
          <w:sz w:val="24"/>
        </w:rPr>
        <w:t>taxisnet</w:t>
      </w:r>
      <w:r w:rsidRPr="000A139A">
        <w:rPr>
          <w:rFonts w:ascii="Verdana Pro" w:hAnsi="Verdana Pro"/>
          <w:sz w:val="24"/>
          <w:lang w:val="el-GR"/>
        </w:rPr>
        <w:t xml:space="preserve"> </w:t>
      </w:r>
      <w:r>
        <w:rPr>
          <w:rFonts w:ascii="Verdana Pro Greek" w:hAnsi="Verdana Pro Greek"/>
          <w:sz w:val="24"/>
          <w:lang w:val="el-GR"/>
        </w:rPr>
        <w:t xml:space="preserve">και εκτυπώνει την οριστική δήλωση. Διαφορετικά μπορεί να την τυπώσει στο ΕΠΑΛ αρκεί να έχει μαζί του </w:t>
      </w:r>
      <w:bookmarkStart w:id="8" w:name="_GoBack"/>
      <w:bookmarkEnd w:id="8"/>
      <w:r>
        <w:rPr>
          <w:rFonts w:ascii="Verdana Pro Greek" w:hAnsi="Verdana Pro Greek"/>
          <w:sz w:val="24"/>
          <w:lang w:val="el-GR"/>
        </w:rPr>
        <w:t>τους κωδικούς.</w:t>
      </w:r>
    </w:p>
    <w:sectPr w:rsidR="00243E56" w:rsidRPr="000A139A" w:rsidSect="00913808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 Pro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 Pro Greek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E5C"/>
    <w:multiLevelType w:val="hybridMultilevel"/>
    <w:tmpl w:val="057E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E4B2D"/>
    <w:multiLevelType w:val="hybridMultilevel"/>
    <w:tmpl w:val="92EE21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91A18"/>
    <w:multiLevelType w:val="hybridMultilevel"/>
    <w:tmpl w:val="057E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C85A43"/>
    <w:multiLevelType w:val="hybridMultilevel"/>
    <w:tmpl w:val="A824DB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9C3CB5"/>
    <w:multiLevelType w:val="hybridMultilevel"/>
    <w:tmpl w:val="057E1D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AFE"/>
    <w:rsid w:val="000035B0"/>
    <w:rsid w:val="000A139A"/>
    <w:rsid w:val="000B11B3"/>
    <w:rsid w:val="000E4FF1"/>
    <w:rsid w:val="001409AC"/>
    <w:rsid w:val="00243E56"/>
    <w:rsid w:val="00267E2D"/>
    <w:rsid w:val="00296AFA"/>
    <w:rsid w:val="00353802"/>
    <w:rsid w:val="003B57BE"/>
    <w:rsid w:val="0044160E"/>
    <w:rsid w:val="005340BD"/>
    <w:rsid w:val="006437FE"/>
    <w:rsid w:val="007135E9"/>
    <w:rsid w:val="00792AFE"/>
    <w:rsid w:val="00913808"/>
    <w:rsid w:val="00A56685"/>
    <w:rsid w:val="00AA40BD"/>
    <w:rsid w:val="00B21D53"/>
    <w:rsid w:val="00C20304"/>
    <w:rsid w:val="00C64C24"/>
    <w:rsid w:val="00CF63CB"/>
    <w:rsid w:val="00E16BC2"/>
    <w:rsid w:val="00FE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B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7FE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37FE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7FE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37FE"/>
    <w:rPr>
      <w:rFonts w:ascii="Cambria" w:hAnsi="Cambria" w:cs="Times New Roman"/>
      <w:color w:val="365F91"/>
      <w:sz w:val="26"/>
      <w:szCs w:val="26"/>
    </w:rPr>
  </w:style>
  <w:style w:type="paragraph" w:styleId="ListParagraph">
    <w:name w:val="List Paragraph"/>
    <w:basedOn w:val="Normal"/>
    <w:uiPriority w:val="99"/>
    <w:qFormat/>
    <w:rsid w:val="00792A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6437FE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437FE"/>
    <w:rPr>
      <w:rFonts w:ascii="Cambria" w:hAnsi="Cambria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14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9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0A139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A139A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131</Words>
  <Characters>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</dc:creator>
  <cp:keywords/>
  <dc:description/>
  <cp:lastModifiedBy>user</cp:lastModifiedBy>
  <cp:revision>16</cp:revision>
  <cp:lastPrinted>2018-05-15T10:39:00Z</cp:lastPrinted>
  <dcterms:created xsi:type="dcterms:W3CDTF">2014-08-28T08:36:00Z</dcterms:created>
  <dcterms:modified xsi:type="dcterms:W3CDTF">2018-06-12T06:33:00Z</dcterms:modified>
</cp:coreProperties>
</file>