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F8" w:rsidRPr="00913808" w:rsidRDefault="008F66F8" w:rsidP="006437FE">
      <w:pPr>
        <w:pStyle w:val="Title"/>
        <w:pBdr>
          <w:bottom w:val="single" w:sz="4" w:space="1" w:color="auto"/>
        </w:pBdr>
        <w:jc w:val="center"/>
        <w:rPr>
          <w:rFonts w:ascii="Verdana Pro" w:hAnsi="Verdana Pro"/>
          <w:b/>
          <w:sz w:val="52"/>
          <w:lang w:val="el-GR"/>
        </w:rPr>
      </w:pPr>
      <w:bookmarkStart w:id="0" w:name="OLE_LINK7"/>
      <w:bookmarkStart w:id="1" w:name="OLE_LINK8"/>
      <w:r w:rsidRPr="00913808">
        <w:rPr>
          <w:rFonts w:ascii="Verdana Pro Greek" w:hAnsi="Verdana Pro Greek"/>
          <w:b/>
          <w:sz w:val="52"/>
          <w:lang w:val="el-GR"/>
        </w:rPr>
        <w:t>Δικαιολογητικά εγγραφών</w:t>
      </w:r>
    </w:p>
    <w:p w:rsidR="008F66F8" w:rsidRDefault="008F66F8" w:rsidP="00C20304">
      <w:pPr>
        <w:spacing w:after="0" w:line="240" w:lineRule="auto"/>
        <w:jc w:val="center"/>
        <w:rPr>
          <w:rFonts w:ascii="Verdana Pro" w:hAnsi="Verdana Pro"/>
          <w:b/>
          <w:sz w:val="24"/>
          <w:lang w:val="el-GR"/>
        </w:rPr>
      </w:pPr>
      <w:r w:rsidRPr="00FE2EAA">
        <w:rPr>
          <w:rFonts w:ascii="Verdana Pro Greek" w:hAnsi="Verdana Pro Greek"/>
          <w:b/>
          <w:sz w:val="24"/>
          <w:lang w:val="el-GR"/>
        </w:rPr>
        <w:t xml:space="preserve">Α’ Τάξη </w:t>
      </w:r>
      <w:r>
        <w:rPr>
          <w:rFonts w:ascii="Verdana Pro Greek" w:hAnsi="Verdana Pro Greek"/>
          <w:b/>
          <w:sz w:val="24"/>
          <w:lang w:val="el-GR"/>
        </w:rPr>
        <w:t xml:space="preserve"> </w:t>
      </w:r>
      <w:r w:rsidRPr="000008B4">
        <w:rPr>
          <w:rFonts w:ascii="Times New Roman" w:hAnsi="Times New Roman"/>
          <w:b/>
          <w:sz w:val="32"/>
          <w:szCs w:val="32"/>
          <w:lang w:val="el-GR"/>
        </w:rPr>
        <w:t>ΓΕΛ</w:t>
      </w:r>
      <w:r>
        <w:rPr>
          <w:rFonts w:ascii="Verdana Pro" w:hAnsi="Verdana Pro"/>
          <w:b/>
          <w:sz w:val="24"/>
          <w:lang w:val="el-GR"/>
        </w:rPr>
        <w:t xml:space="preserve"> </w:t>
      </w:r>
    </w:p>
    <w:p w:rsidR="008F66F8" w:rsidRDefault="008F66F8" w:rsidP="00C20304">
      <w:pPr>
        <w:spacing w:after="0" w:line="240" w:lineRule="auto"/>
        <w:jc w:val="center"/>
        <w:rPr>
          <w:rFonts w:ascii="Verdana Pro" w:hAnsi="Verdana Pro"/>
          <w:i/>
          <w:sz w:val="18"/>
          <w:lang w:val="el-GR"/>
        </w:rPr>
      </w:pPr>
      <w:r>
        <w:rPr>
          <w:rFonts w:ascii="Verdana Pro" w:hAnsi="Verdana Pro"/>
          <w:i/>
          <w:sz w:val="18"/>
          <w:lang w:val="el-GR"/>
        </w:rPr>
        <w:t>(</w:t>
      </w:r>
      <w:r w:rsidRPr="00C20304">
        <w:rPr>
          <w:rFonts w:ascii="Verdana Pro Greek" w:hAnsi="Verdana Pro Greek"/>
          <w:i/>
          <w:sz w:val="18"/>
          <w:lang w:val="el-GR"/>
        </w:rPr>
        <w:t>για τους γονείς και κηδεμόνες</w:t>
      </w:r>
      <w:r>
        <w:rPr>
          <w:rFonts w:ascii="Verdana Pro" w:hAnsi="Verdana Pro"/>
          <w:i/>
          <w:sz w:val="18"/>
          <w:lang w:val="el-GR"/>
        </w:rPr>
        <w:t>)</w:t>
      </w:r>
    </w:p>
    <w:p w:rsidR="008F66F8" w:rsidRPr="00C20304" w:rsidRDefault="008F66F8" w:rsidP="00C20304">
      <w:pPr>
        <w:spacing w:after="0" w:line="240" w:lineRule="auto"/>
        <w:jc w:val="center"/>
        <w:rPr>
          <w:rFonts w:ascii="Verdana Pro" w:hAnsi="Verdana Pro"/>
          <w:sz w:val="24"/>
          <w:lang w:val="el-GR"/>
        </w:rPr>
      </w:pPr>
    </w:p>
    <w:p w:rsidR="008F66F8" w:rsidRPr="00DB230E" w:rsidRDefault="008F66F8" w:rsidP="00792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bookmarkStart w:id="2" w:name="OLE_LINK3"/>
      <w:bookmarkStart w:id="3" w:name="OLE_LINK4"/>
      <w:r w:rsidRPr="000008B4">
        <w:rPr>
          <w:rFonts w:ascii="Arial" w:hAnsi="Arial" w:cs="Arial"/>
          <w:b/>
          <w:sz w:val="24"/>
          <w:szCs w:val="24"/>
          <w:lang w:val="el-GR"/>
        </w:rPr>
        <w:t>Απολυτήριο Γυμνασίου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(έρχεται υπηρεσιακά, διαφορετικά το παραδίδει ο κηδεμόνας στο</w:t>
      </w:r>
      <w:r w:rsidRPr="00DB230E">
        <w:rPr>
          <w:rFonts w:ascii="Arial" w:hAnsi="Arial" w:cs="Arial"/>
          <w:b/>
          <w:sz w:val="24"/>
          <w:szCs w:val="24"/>
          <w:lang w:val="el-GR"/>
        </w:rPr>
        <w:t xml:space="preserve"> ΓΕΛ</w:t>
      </w:r>
      <w:r w:rsidRPr="00DB230E">
        <w:rPr>
          <w:rFonts w:ascii="Arial" w:hAnsi="Arial" w:cs="Arial"/>
          <w:sz w:val="24"/>
          <w:szCs w:val="24"/>
          <w:lang w:val="el-GR"/>
        </w:rPr>
        <w:t>)</w:t>
      </w:r>
    </w:p>
    <w:p w:rsidR="008F66F8" w:rsidRPr="000008B4" w:rsidRDefault="008F66F8" w:rsidP="00792A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l-GR"/>
        </w:rPr>
      </w:pPr>
      <w:r w:rsidRPr="000008B4">
        <w:rPr>
          <w:rFonts w:ascii="Arial" w:hAnsi="Arial" w:cs="Arial"/>
          <w:b/>
          <w:sz w:val="24"/>
          <w:szCs w:val="24"/>
          <w:lang w:val="el-GR"/>
        </w:rPr>
        <w:t>Εκτ</w:t>
      </w:r>
      <w:r>
        <w:rPr>
          <w:rFonts w:ascii="Arial" w:hAnsi="Arial" w:cs="Arial"/>
          <w:b/>
          <w:sz w:val="24"/>
          <w:szCs w:val="24"/>
          <w:lang w:val="el-GR"/>
        </w:rPr>
        <w:t xml:space="preserve">υπωμένη η </w:t>
      </w:r>
      <w:r w:rsidRPr="000008B4">
        <w:rPr>
          <w:rFonts w:ascii="Arial" w:hAnsi="Arial" w:cs="Arial"/>
          <w:b/>
          <w:sz w:val="24"/>
          <w:szCs w:val="24"/>
          <w:lang w:val="el-GR"/>
        </w:rPr>
        <w:t>ηλεκτρονικ</w:t>
      </w:r>
      <w:r>
        <w:rPr>
          <w:rFonts w:ascii="Arial" w:hAnsi="Arial" w:cs="Arial"/>
          <w:b/>
          <w:sz w:val="24"/>
          <w:szCs w:val="24"/>
          <w:lang w:val="el-GR"/>
        </w:rPr>
        <w:t>ή</w:t>
      </w:r>
      <w:r w:rsidRPr="000008B4">
        <w:rPr>
          <w:rFonts w:ascii="Arial" w:hAnsi="Arial" w:cs="Arial"/>
          <w:b/>
          <w:sz w:val="24"/>
          <w:szCs w:val="24"/>
          <w:lang w:val="el-GR"/>
        </w:rPr>
        <w:t xml:space="preserve"> δ</w:t>
      </w:r>
      <w:r>
        <w:rPr>
          <w:rFonts w:ascii="Arial" w:hAnsi="Arial" w:cs="Arial"/>
          <w:b/>
          <w:sz w:val="24"/>
          <w:szCs w:val="24"/>
          <w:lang w:val="el-GR"/>
        </w:rPr>
        <w:t>ήλωση</w:t>
      </w:r>
      <w:r w:rsidRPr="000008B4">
        <w:rPr>
          <w:rFonts w:ascii="Arial" w:hAnsi="Arial" w:cs="Arial"/>
          <w:b/>
          <w:sz w:val="24"/>
          <w:szCs w:val="24"/>
          <w:lang w:val="el-GR"/>
        </w:rPr>
        <w:t xml:space="preserve"> προτίμησης.</w:t>
      </w:r>
    </w:p>
    <w:p w:rsidR="008F66F8" w:rsidRDefault="008F66F8" w:rsidP="00F041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0008B4">
        <w:rPr>
          <w:rFonts w:ascii="Arial" w:hAnsi="Arial" w:cs="Arial"/>
          <w:b/>
          <w:sz w:val="24"/>
          <w:szCs w:val="24"/>
          <w:lang w:val="el-GR"/>
        </w:rPr>
        <w:t>Υπεύθυνη Δήλωση κηδεμόνα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(συμπληρώνεται στο ΓΕΛ  από τον κηδεμόνα, ο οποίος πρέπει να έχει μαζί του την </w:t>
      </w:r>
      <w:r w:rsidRPr="00DB230E">
        <w:rPr>
          <w:rFonts w:ascii="Arial" w:hAnsi="Arial" w:cs="Arial"/>
          <w:b/>
          <w:sz w:val="24"/>
          <w:szCs w:val="24"/>
          <w:lang w:val="el-GR"/>
        </w:rPr>
        <w:t>ταυτότητά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του) στην οποία θα δηλώνονται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</w:t>
      </w:r>
      <w:r w:rsidRPr="000008B4">
        <w:rPr>
          <w:rFonts w:ascii="Arial" w:hAnsi="Arial" w:cs="Arial"/>
          <w:b/>
          <w:sz w:val="24"/>
          <w:szCs w:val="24"/>
          <w:lang w:val="el-GR"/>
        </w:rPr>
        <w:t>Α)</w:t>
      </w:r>
      <w:r>
        <w:rPr>
          <w:rFonts w:ascii="Arial" w:hAnsi="Arial" w:cs="Arial"/>
          <w:sz w:val="24"/>
          <w:szCs w:val="24"/>
          <w:lang w:val="el-GR"/>
        </w:rPr>
        <w:t xml:space="preserve"> η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νομιμότητα της άσκησης της κηδεμονίας σύμφωνα με το άρθρο 13 σε περίπτωση που ο/η μαθητής/τρια είναι ανήλικος/η, εκτός αν έχει ήδη υποβάλλει δήλωση κηδεμονίας κατά την εγγραφή τον Ιούνιο. </w:t>
      </w:r>
      <w:r w:rsidRPr="000008B4">
        <w:rPr>
          <w:rFonts w:ascii="Arial" w:hAnsi="Arial" w:cs="Arial"/>
          <w:b/>
          <w:sz w:val="24"/>
          <w:szCs w:val="24"/>
          <w:lang w:val="el-GR"/>
        </w:rPr>
        <w:t>Β)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η αποδοχή της ηλεκτρονικής ενημέρωσης για ζητήματα της πορείας φοίτησης του μαθητή/τριας.</w:t>
      </w:r>
      <w:r w:rsidRPr="00867541">
        <w:rPr>
          <w:rFonts w:ascii="Arial" w:hAnsi="Arial" w:cs="Arial"/>
          <w:sz w:val="24"/>
          <w:szCs w:val="24"/>
          <w:lang w:val="el-GR"/>
        </w:rPr>
        <w:t xml:space="preserve"> </w:t>
      </w:r>
      <w:r w:rsidRPr="000008B4">
        <w:rPr>
          <w:rFonts w:ascii="Arial" w:hAnsi="Arial" w:cs="Arial"/>
          <w:b/>
          <w:sz w:val="24"/>
          <w:szCs w:val="24"/>
          <w:lang w:val="el-GR"/>
        </w:rPr>
        <w:t>Γ</w:t>
      </w:r>
      <w:r>
        <w:rPr>
          <w:rFonts w:ascii="Arial" w:hAnsi="Arial" w:cs="Arial"/>
          <w:sz w:val="24"/>
          <w:szCs w:val="24"/>
          <w:lang w:val="el-GR"/>
        </w:rPr>
        <w:t>) η η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λεκτρονική διεύθυνση </w:t>
      </w:r>
      <w:r w:rsidRPr="00867541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</w:rPr>
        <w:t>email</w:t>
      </w:r>
      <w:r w:rsidRPr="00867541">
        <w:rPr>
          <w:rFonts w:ascii="Arial" w:hAnsi="Arial" w:cs="Arial"/>
          <w:sz w:val="24"/>
          <w:szCs w:val="24"/>
          <w:lang w:val="el-GR"/>
        </w:rPr>
        <w:t xml:space="preserve">) 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για την παραλαβή των ηλεκτρονικών μηνυμάτων </w:t>
      </w:r>
      <w:r>
        <w:rPr>
          <w:rFonts w:ascii="Arial" w:hAnsi="Arial" w:cs="Arial"/>
          <w:sz w:val="24"/>
          <w:szCs w:val="24"/>
          <w:lang w:val="el-GR"/>
        </w:rPr>
        <w:t>και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ο </w:t>
      </w:r>
      <w:r w:rsidRPr="000F0103">
        <w:rPr>
          <w:rFonts w:ascii="Arial" w:hAnsi="Arial" w:cs="Arial"/>
          <w:b/>
          <w:sz w:val="24"/>
          <w:szCs w:val="24"/>
          <w:lang w:val="el-GR"/>
        </w:rPr>
        <w:t>αριθμός κινητού τηλεφώνου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στο</w:t>
      </w:r>
      <w:r>
        <w:rPr>
          <w:rFonts w:ascii="Arial" w:hAnsi="Arial" w:cs="Arial"/>
          <w:sz w:val="24"/>
          <w:szCs w:val="24"/>
          <w:lang w:val="el-GR"/>
        </w:rPr>
        <w:t>ν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οποίο θα αποστέλλονται τα </w:t>
      </w:r>
      <w:r w:rsidRPr="00DB230E">
        <w:rPr>
          <w:rFonts w:ascii="Arial" w:hAnsi="Arial" w:cs="Arial"/>
          <w:sz w:val="24"/>
          <w:szCs w:val="24"/>
        </w:rPr>
        <w:t>sms</w:t>
      </w:r>
      <w:r w:rsidRPr="00DB230E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F041CA">
        <w:rPr>
          <w:rFonts w:ascii="Arial" w:hAnsi="Arial" w:cs="Arial"/>
          <w:b/>
          <w:sz w:val="24"/>
          <w:szCs w:val="24"/>
          <w:lang w:val="el-GR"/>
        </w:rPr>
        <w:t xml:space="preserve">Δ) </w:t>
      </w:r>
      <w:r>
        <w:rPr>
          <w:rFonts w:ascii="Arial" w:hAnsi="Arial" w:cs="Arial"/>
          <w:sz w:val="24"/>
          <w:szCs w:val="24"/>
          <w:lang w:val="el-GR"/>
        </w:rPr>
        <w:t xml:space="preserve">ότι ο/η μαθητής/τρια  δεν φοιτά σε άλλο Γενικό ή Επαγγελματικό Λύκειο ή σχολείο της δευτεροβάθμιας εκπαίδευσης ή σε  σχολή τριτοβάθμιας εκπαίδευσης ή στο μεταλυκειακό έτος - τάξη μαθητείας των ΕΠΑΛ ή σε ΙΕΚ ή αντίστοιχα εκπαιδευτικά ιδρύματα του εξωτερικού σύμφωνα με την παράγραφο ΙΣΤ περί διπλής φοίτησης.  </w:t>
      </w:r>
      <w:r w:rsidRPr="00F041CA">
        <w:rPr>
          <w:rFonts w:ascii="Arial" w:hAnsi="Arial" w:cs="Arial"/>
          <w:b/>
          <w:sz w:val="24"/>
          <w:szCs w:val="24"/>
          <w:lang w:val="el-GR"/>
        </w:rPr>
        <w:t>Ε)</w:t>
      </w:r>
      <w:r>
        <w:rPr>
          <w:rFonts w:ascii="Arial" w:hAnsi="Arial" w:cs="Arial"/>
          <w:sz w:val="24"/>
          <w:szCs w:val="24"/>
          <w:lang w:val="el-GR"/>
        </w:rPr>
        <w:t xml:space="preserve"> ο/η εγγραφόμενος μαθητής δεν είναι κάτοχος απολυτηρίου ΕΠΑΛ. </w:t>
      </w:r>
    </w:p>
    <w:p w:rsidR="008F66F8" w:rsidRPr="00DB230E" w:rsidRDefault="008F66F8" w:rsidP="00F041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9B262A">
        <w:rPr>
          <w:rFonts w:ascii="Arial" w:hAnsi="Arial" w:cs="Arial"/>
          <w:b/>
          <w:sz w:val="24"/>
          <w:szCs w:val="24"/>
          <w:lang w:val="el-GR"/>
        </w:rPr>
        <w:t>Φωτοαντίγραφο αστυνομικής ταυτότητας του/της μαθητή/τριας ή πιστοποιητικό του δήμου / Δημοτικής Ενότητας</w:t>
      </w:r>
      <w:r>
        <w:rPr>
          <w:rFonts w:ascii="Arial" w:hAnsi="Arial" w:cs="Arial"/>
          <w:sz w:val="24"/>
          <w:szCs w:val="24"/>
          <w:lang w:val="el-GR"/>
        </w:rPr>
        <w:t xml:space="preserve"> στα μητρώα του οποίου είναι εγγεγραμένος/η ο/η μαθητής/τρια εφόσον δεν έχει δελτίο αστυνομικής ταυτότητας. </w:t>
      </w:r>
    </w:p>
    <w:p w:rsidR="008F66F8" w:rsidRPr="00DB230E" w:rsidRDefault="008F66F8" w:rsidP="00792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bookmarkStart w:id="4" w:name="OLE_LINK5"/>
      <w:bookmarkStart w:id="5" w:name="OLE_LINK6"/>
      <w:r w:rsidRPr="000008B4">
        <w:rPr>
          <w:rFonts w:ascii="Arial" w:hAnsi="Arial" w:cs="Arial"/>
          <w:b/>
          <w:sz w:val="24"/>
          <w:szCs w:val="24"/>
          <w:lang w:val="el-GR"/>
        </w:rPr>
        <w:t>Ατομικό Δελτίο Υγείας Μαθητή – ΑΔΥΜ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(από</w:t>
      </w:r>
      <w:r>
        <w:rPr>
          <w:rFonts w:ascii="Arial" w:hAnsi="Arial" w:cs="Arial"/>
          <w:sz w:val="24"/>
          <w:szCs w:val="24"/>
          <w:lang w:val="el-GR"/>
        </w:rPr>
        <w:t xml:space="preserve"> ιδιώτη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γιατρό  ή</w:t>
      </w:r>
      <w:r>
        <w:rPr>
          <w:rFonts w:ascii="Arial" w:hAnsi="Arial" w:cs="Arial"/>
          <w:sz w:val="24"/>
          <w:szCs w:val="24"/>
          <w:lang w:val="el-GR"/>
        </w:rPr>
        <w:t xml:space="preserve"> από γιατρό συμβεβλημένο με τον ΕΟΠΠΥ ή από </w:t>
      </w:r>
      <w:r w:rsidRPr="00DB230E">
        <w:rPr>
          <w:rFonts w:ascii="Arial" w:hAnsi="Arial" w:cs="Arial"/>
          <w:sz w:val="24"/>
          <w:szCs w:val="24"/>
          <w:lang w:val="el-GR"/>
        </w:rPr>
        <w:t xml:space="preserve"> Κέντρο Υγείας</w:t>
      </w:r>
      <w:r w:rsidRPr="008C060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ή Νοσοκομείο</w:t>
      </w:r>
      <w:r w:rsidRPr="00DB230E">
        <w:rPr>
          <w:rFonts w:ascii="Arial" w:hAnsi="Arial" w:cs="Arial"/>
          <w:sz w:val="24"/>
          <w:szCs w:val="24"/>
          <w:lang w:val="el-GR"/>
        </w:rPr>
        <w:t>) – Το έντυπο δίνεται στους κηδεμόνες από το ΓΕΛ ή το Γυμνάσιο Φοίτησης.</w:t>
      </w:r>
    </w:p>
    <w:bookmarkEnd w:id="0"/>
    <w:bookmarkEnd w:id="1"/>
    <w:bookmarkEnd w:id="2"/>
    <w:bookmarkEnd w:id="3"/>
    <w:bookmarkEnd w:id="4"/>
    <w:bookmarkEnd w:id="5"/>
    <w:p w:rsidR="008F66F8" w:rsidRPr="000A139A" w:rsidRDefault="008F66F8" w:rsidP="000A139A">
      <w:pPr>
        <w:rPr>
          <w:rFonts w:ascii="Verdana Pro" w:hAnsi="Verdana Pro"/>
          <w:sz w:val="24"/>
          <w:lang w:val="el-GR"/>
        </w:rPr>
      </w:pPr>
      <w:r>
        <w:rPr>
          <w:rFonts w:ascii="Verdana Pro Greek" w:hAnsi="Verdana Pro Greek"/>
          <w:sz w:val="24"/>
          <w:lang w:val="el-GR"/>
        </w:rPr>
        <w:t xml:space="preserve">* Για να εκτυπώσει ο κηδεμόνας την οριστική δήλωση εγγραφής συνδέεται στο σύστημα </w:t>
      </w:r>
      <w:hyperlink r:id="rId5" w:history="1">
        <w:r w:rsidRPr="00267E2D">
          <w:rPr>
            <w:rStyle w:val="Hyperlink"/>
            <w:rFonts w:ascii="Verdana Pro" w:hAnsi="Verdana Pro"/>
            <w:sz w:val="24"/>
            <w:lang w:val="el-GR"/>
          </w:rPr>
          <w:t>https://e-eggrafes.minedu.gov.gr/</w:t>
        </w:r>
      </w:hyperlink>
      <w:r w:rsidRPr="000A139A">
        <w:rPr>
          <w:rFonts w:ascii="Verdana Pro" w:hAnsi="Verdana Pro"/>
          <w:sz w:val="24"/>
          <w:lang w:val="el-GR"/>
        </w:rPr>
        <w:t xml:space="preserve"> </w:t>
      </w:r>
      <w:r>
        <w:rPr>
          <w:rFonts w:ascii="Verdana Pro Greek" w:hAnsi="Verdana Pro Greek"/>
          <w:sz w:val="24"/>
          <w:lang w:val="el-GR"/>
        </w:rPr>
        <w:t xml:space="preserve">με τους κωδικούς </w:t>
      </w:r>
      <w:r>
        <w:rPr>
          <w:rFonts w:ascii="Verdana Pro" w:hAnsi="Verdana Pro"/>
          <w:sz w:val="24"/>
        </w:rPr>
        <w:t>taxisnet</w:t>
      </w:r>
      <w:r w:rsidRPr="000A139A">
        <w:rPr>
          <w:rFonts w:ascii="Verdana Pro" w:hAnsi="Verdana Pro"/>
          <w:sz w:val="24"/>
          <w:lang w:val="el-GR"/>
        </w:rPr>
        <w:t xml:space="preserve"> </w:t>
      </w:r>
      <w:r>
        <w:rPr>
          <w:rFonts w:ascii="Verdana Pro Greek" w:hAnsi="Verdana Pro Greek"/>
          <w:sz w:val="24"/>
          <w:lang w:val="el-GR"/>
        </w:rPr>
        <w:t xml:space="preserve">και εκτυπώνει την οριστική δήλωση. Διαφορετικά μπορεί να την τυπώσει στο ΕΠΑΛ αρκεί να έχει μαζί του </w:t>
      </w:r>
      <w:bookmarkStart w:id="6" w:name="_GoBack"/>
      <w:bookmarkEnd w:id="6"/>
      <w:r>
        <w:rPr>
          <w:rFonts w:ascii="Verdana Pro Greek" w:hAnsi="Verdana Pro Greek"/>
          <w:sz w:val="24"/>
          <w:lang w:val="el-GR"/>
        </w:rPr>
        <w:t>τους κωδικούς.</w:t>
      </w:r>
    </w:p>
    <w:sectPr w:rsidR="008F66F8" w:rsidRPr="000A139A" w:rsidSect="0091380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Verdana Pro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Pro Greek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E5C"/>
    <w:multiLevelType w:val="hybridMultilevel"/>
    <w:tmpl w:val="057E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E4B2D"/>
    <w:multiLevelType w:val="hybridMultilevel"/>
    <w:tmpl w:val="92E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91A18"/>
    <w:multiLevelType w:val="hybridMultilevel"/>
    <w:tmpl w:val="057E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C85A43"/>
    <w:multiLevelType w:val="hybridMultilevel"/>
    <w:tmpl w:val="A824DB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9C3CB5"/>
    <w:multiLevelType w:val="hybridMultilevel"/>
    <w:tmpl w:val="FAF63F88"/>
    <w:lvl w:ilvl="0" w:tplc="8F007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FE"/>
    <w:rsid w:val="000008B4"/>
    <w:rsid w:val="000035B0"/>
    <w:rsid w:val="000A139A"/>
    <w:rsid w:val="000B11B3"/>
    <w:rsid w:val="000E4FF1"/>
    <w:rsid w:val="000F0103"/>
    <w:rsid w:val="001409AC"/>
    <w:rsid w:val="00267E2D"/>
    <w:rsid w:val="0027209A"/>
    <w:rsid w:val="00296AFA"/>
    <w:rsid w:val="00346EB6"/>
    <w:rsid w:val="00353802"/>
    <w:rsid w:val="00366EBC"/>
    <w:rsid w:val="003E798B"/>
    <w:rsid w:val="004F6EBB"/>
    <w:rsid w:val="006437FE"/>
    <w:rsid w:val="00754EB2"/>
    <w:rsid w:val="00792AFE"/>
    <w:rsid w:val="008273A5"/>
    <w:rsid w:val="00844F86"/>
    <w:rsid w:val="00867541"/>
    <w:rsid w:val="008A12E3"/>
    <w:rsid w:val="008C0608"/>
    <w:rsid w:val="008F66F8"/>
    <w:rsid w:val="00913808"/>
    <w:rsid w:val="009B262A"/>
    <w:rsid w:val="00A444CE"/>
    <w:rsid w:val="00AA40BD"/>
    <w:rsid w:val="00B609C1"/>
    <w:rsid w:val="00C20304"/>
    <w:rsid w:val="00C3105D"/>
    <w:rsid w:val="00CF63CB"/>
    <w:rsid w:val="00DB230E"/>
    <w:rsid w:val="00E16BC2"/>
    <w:rsid w:val="00F041CA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B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7F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7FE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7FE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37FE"/>
    <w:rPr>
      <w:rFonts w:ascii="Cambria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792A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6437FE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437FE"/>
    <w:rPr>
      <w:rFonts w:ascii="Cambria" w:hAnsi="Cambria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14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9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A139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A139A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293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Δικαιολογητικά εγγραφών</dc:title>
  <dc:subject/>
  <dc:creator>NC</dc:creator>
  <cp:keywords/>
  <dc:description/>
  <cp:lastModifiedBy>user</cp:lastModifiedBy>
  <cp:revision>11</cp:revision>
  <cp:lastPrinted>2018-05-15T10:39:00Z</cp:lastPrinted>
  <dcterms:created xsi:type="dcterms:W3CDTF">2018-05-18T05:52:00Z</dcterms:created>
  <dcterms:modified xsi:type="dcterms:W3CDTF">2018-06-12T06:16:00Z</dcterms:modified>
</cp:coreProperties>
</file>